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64121" w14:textId="2F42328D" w:rsidR="00C64E97" w:rsidRPr="00F83923" w:rsidRDefault="00A50C40" w:rsidP="00C64E97">
      <w:pPr>
        <w:rPr>
          <w:sz w:val="22"/>
          <w:szCs w:val="22"/>
        </w:rPr>
      </w:pPr>
      <w:r w:rsidRPr="00A50C40">
        <w:rPr>
          <w:sz w:val="22"/>
          <w:szCs w:val="22"/>
        </w:rPr>
        <w:t>Rekord för Jeep – juni bästa månaden någonsin i Sverige</w:t>
      </w:r>
      <w:bookmarkStart w:id="0" w:name="_GoBack"/>
      <w:bookmarkEnd w:id="0"/>
      <w:r w:rsidR="00F83923">
        <w:rPr>
          <w:sz w:val="22"/>
          <w:szCs w:val="22"/>
        </w:rPr>
        <w:br/>
      </w:r>
      <w:r w:rsidR="00F83923">
        <w:rPr>
          <w:sz w:val="22"/>
          <w:szCs w:val="22"/>
        </w:rPr>
        <w:br/>
      </w:r>
      <w:r w:rsidR="00C64E97" w:rsidRPr="008A3496">
        <w:rPr>
          <w:b/>
        </w:rPr>
        <w:t xml:space="preserve">Aldrig förr har Jeep sålt så många bilar i Sverige som </w:t>
      </w:r>
      <w:r w:rsidR="00C64E97">
        <w:rPr>
          <w:b/>
        </w:rPr>
        <w:t>under juni månad</w:t>
      </w:r>
      <w:r w:rsidR="00C64E97" w:rsidRPr="008A3496">
        <w:rPr>
          <w:b/>
        </w:rPr>
        <w:t>.</w:t>
      </w:r>
    </w:p>
    <w:p w14:paraId="11FD5FD7" w14:textId="6BD85555" w:rsidR="00C64E97" w:rsidRPr="008A3496" w:rsidRDefault="00C64E97" w:rsidP="00C64E97">
      <w:pPr>
        <w:rPr>
          <w:b/>
        </w:rPr>
      </w:pPr>
      <w:r>
        <w:rPr>
          <w:b/>
        </w:rPr>
        <w:t xml:space="preserve">Nya Jeep Renegade, Wrangler, Cherokee </w:t>
      </w:r>
      <w:r w:rsidRPr="008A3496">
        <w:rPr>
          <w:b/>
        </w:rPr>
        <w:t xml:space="preserve">och Grand Cherokee – </w:t>
      </w:r>
      <w:r w:rsidR="00AD7B3E">
        <w:rPr>
          <w:b/>
        </w:rPr>
        <w:t>samtliga</w:t>
      </w:r>
      <w:r>
        <w:rPr>
          <w:b/>
        </w:rPr>
        <w:t xml:space="preserve"> modeller</w:t>
      </w:r>
      <w:r w:rsidR="00AD7B3E">
        <w:rPr>
          <w:b/>
        </w:rPr>
        <w:t xml:space="preserve"> bidrar till rekordet</w:t>
      </w:r>
      <w:r w:rsidRPr="008A3496">
        <w:rPr>
          <w:b/>
        </w:rPr>
        <w:t>.</w:t>
      </w:r>
    </w:p>
    <w:p w14:paraId="38CD34BF" w14:textId="3FEA6444" w:rsidR="00C64E97" w:rsidRDefault="00C64E97" w:rsidP="00C64E97">
      <w:pPr>
        <w:pStyle w:val="01INTRO"/>
        <w:numPr>
          <w:ilvl w:val="0"/>
          <w:numId w:val="2"/>
        </w:numPr>
      </w:pPr>
      <w:r>
        <w:t>Aldrig förr har så många Jeep-bilar sålts i S</w:t>
      </w:r>
      <w:r w:rsidR="00A50C40">
        <w:t>verige under en och samma månad: ökar med 183 procent jämfört med juni 2014.</w:t>
      </w:r>
    </w:p>
    <w:p w14:paraId="34FC9AC8" w14:textId="68051B82" w:rsidR="00C64E97" w:rsidRDefault="00C64E97" w:rsidP="00C64E97">
      <w:pPr>
        <w:pStyle w:val="01INTRO"/>
        <w:numPr>
          <w:ilvl w:val="0"/>
          <w:numId w:val="2"/>
        </w:numPr>
      </w:pPr>
      <w:r>
        <w:t>Samtliga modeller ökar rejält – Renegade, Wrangler, Cherokee och Grand Cherokee.</w:t>
      </w:r>
    </w:p>
    <w:p w14:paraId="635AE5CE" w14:textId="5A575B16" w:rsidR="007368CD" w:rsidRDefault="00C64E97" w:rsidP="00C64E97">
      <w:pPr>
        <w:pStyle w:val="01INTRO"/>
        <w:numPr>
          <w:ilvl w:val="0"/>
          <w:numId w:val="2"/>
        </w:numPr>
      </w:pPr>
      <w:r>
        <w:t xml:space="preserve">Total försäljningsökning på 93 procent hittills i år. </w:t>
      </w:r>
    </w:p>
    <w:p w14:paraId="644E37FA" w14:textId="77777777" w:rsidR="00C64E97" w:rsidRPr="00E64038" w:rsidRDefault="00C64E97" w:rsidP="00C64E97">
      <w:pPr>
        <w:pStyle w:val="01INTRO"/>
        <w:ind w:left="720"/>
      </w:pPr>
    </w:p>
    <w:p w14:paraId="5AEBED38" w14:textId="3E9B966A" w:rsidR="00C64E97" w:rsidRDefault="00C64E97" w:rsidP="00C64E97">
      <w:r>
        <w:t xml:space="preserve">Jeep gör storsuccé i Sverige – aldrig förr har så många bilar från den </w:t>
      </w:r>
      <w:r w:rsidR="00AD7B3E">
        <w:t>legendariska</w:t>
      </w:r>
      <w:r>
        <w:t xml:space="preserve"> tillverkaren sålts under en </w:t>
      </w:r>
      <w:r w:rsidR="00AD7B3E">
        <w:t>och samma månad som under juni 2015.</w:t>
      </w:r>
    </w:p>
    <w:p w14:paraId="27F85323" w14:textId="73E4ECF8" w:rsidR="00C64E97" w:rsidRDefault="00C64E97" w:rsidP="00C64E97">
      <w:r>
        <w:t>Samtliga Jeeps modeller bidrar till ö</w:t>
      </w:r>
      <w:r w:rsidR="00AD7B3E">
        <w:t>kningen och försäljningsrekordet</w:t>
      </w:r>
      <w:r>
        <w:t xml:space="preserve">. Dels nya Jeep Renegade som är mycket populär i Sverige, men </w:t>
      </w:r>
      <w:r w:rsidR="00AD7B3E">
        <w:t>också</w:t>
      </w:r>
      <w:r>
        <w:t xml:space="preserve"> ikonen Jeep Wrangler ökar rejält (+157 %), </w:t>
      </w:r>
      <w:r w:rsidR="00104057">
        <w:t xml:space="preserve">precis som </w:t>
      </w:r>
      <w:r>
        <w:t xml:space="preserve">moderna Cherokee (+93 %) </w:t>
      </w:r>
      <w:r w:rsidR="00A50C40">
        <w:t>och lyxiga Grand Cherokee (+82</w:t>
      </w:r>
      <w:r>
        <w:t xml:space="preserve"> %) jämfört med samma </w:t>
      </w:r>
      <w:r w:rsidR="00F83923">
        <w:t>månad</w:t>
      </w:r>
      <w:r>
        <w:t xml:space="preserve"> </w:t>
      </w:r>
      <w:r w:rsidR="00AD7B3E">
        <w:t>förra året</w:t>
      </w:r>
      <w:r>
        <w:t>.</w:t>
      </w:r>
    </w:p>
    <w:p w14:paraId="7C9A3EBA" w14:textId="77777777" w:rsidR="00C64E97" w:rsidRDefault="00C64E97" w:rsidP="00C64E97"/>
    <w:p w14:paraId="0399A6F3" w14:textId="474DE4E4" w:rsidR="00C64E97" w:rsidRPr="00C64E97" w:rsidRDefault="00C64E97" w:rsidP="00C64E97">
      <w:pPr>
        <w:rPr>
          <w:b/>
        </w:rPr>
      </w:pPr>
      <w:r>
        <w:t>Totalt sålde Jeep 150 bilar</w:t>
      </w:r>
      <w:r w:rsidR="00F83923">
        <w:t xml:space="preserve"> under juni månad</w:t>
      </w:r>
      <w:r>
        <w:t>, vilket är den av</w:t>
      </w:r>
      <w:r w:rsidR="008E6CA9">
        <w:t xml:space="preserve"> branchorganisationen</w:t>
      </w:r>
      <w:r>
        <w:t xml:space="preserve"> Bil Sweden högst uppmätta siffran under en månad sedan mätningarna startade</w:t>
      </w:r>
      <w:r w:rsidR="008E6CA9">
        <w:t xml:space="preserve"> i januari 2001</w:t>
      </w:r>
      <w:r>
        <w:t>. Hittills i år</w:t>
      </w:r>
      <w:r w:rsidR="00F952E0">
        <w:t xml:space="preserve"> har</w:t>
      </w:r>
      <w:r>
        <w:t xml:space="preserve"> </w:t>
      </w:r>
      <w:r w:rsidR="00A50C40">
        <w:t xml:space="preserve">Jeep sålt 587 bilar i Sverige, </w:t>
      </w:r>
      <w:r w:rsidR="00F83923">
        <w:t xml:space="preserve">vilket motsvarar </w:t>
      </w:r>
      <w:r w:rsidR="00A50C40">
        <w:t xml:space="preserve">en försäljningsökning med hela 93 procent </w:t>
      </w:r>
      <w:r>
        <w:t>jämfört med samma period förra året, också det enligt statistik från Bil Sweden</w:t>
      </w:r>
      <w:r w:rsidR="00884229">
        <w:t>.</w:t>
      </w:r>
      <w:r w:rsidR="00884229">
        <w:br/>
        <w:t xml:space="preserve">Försäljningen </w:t>
      </w:r>
      <w:r w:rsidR="00F952E0">
        <w:t xml:space="preserve">i Sverige har ökat sex månader i rad, vilket redan i maj gjorde Jeep till </w:t>
      </w:r>
      <w:r w:rsidR="00C501BA">
        <w:t>Sveriges</w:t>
      </w:r>
      <w:r w:rsidR="00A50C40">
        <w:t xml:space="preserve"> mest populära</w:t>
      </w:r>
      <w:r w:rsidR="008E6CA9">
        <w:t xml:space="preserve"> </w:t>
      </w:r>
      <w:r w:rsidR="00C501BA">
        <w:t>bilföretag</w:t>
      </w:r>
      <w:r w:rsidR="008E6CA9">
        <w:t xml:space="preserve"> med </w:t>
      </w:r>
      <w:r w:rsidR="00F12EF5">
        <w:t xml:space="preserve">renodlade </w:t>
      </w:r>
      <w:r w:rsidR="008E6CA9">
        <w:t>terräng</w:t>
      </w:r>
      <w:r w:rsidR="00C501BA">
        <w:t>suvar</w:t>
      </w:r>
      <w:r w:rsidR="00A50C40">
        <w:t>.</w:t>
      </w:r>
      <w:r>
        <w:br/>
      </w:r>
      <w:r>
        <w:br/>
      </w:r>
      <w:r>
        <w:rPr>
          <w:b/>
        </w:rPr>
        <w:t>Erbjuder unik äventyrssafari</w:t>
      </w:r>
    </w:p>
    <w:p w14:paraId="1CE94FFF" w14:textId="77777777" w:rsidR="00F952E0" w:rsidRDefault="00C64E97" w:rsidP="00C64E97">
      <w:r>
        <w:t xml:space="preserve">Den som ännu inte har prövat Jeeps populära och framgångsrika modeller har en unik chans att </w:t>
      </w:r>
      <w:r w:rsidR="00F952E0">
        <w:t xml:space="preserve">i sommar </w:t>
      </w:r>
      <w:r>
        <w:t xml:space="preserve">deltaga på Jeeps äventyrsafari på </w:t>
      </w:r>
      <w:r w:rsidR="00F952E0">
        <w:t>Gotland.</w:t>
      </w:r>
    </w:p>
    <w:p w14:paraId="2C9CD704" w14:textId="22825DA5" w:rsidR="00C64E97" w:rsidRDefault="00C64E97" w:rsidP="00C64E97">
      <w:r>
        <w:t xml:space="preserve">Tillsammans med Destination Gotland arrangeras en tävling där de medverkande kan vinna </w:t>
      </w:r>
      <w:r w:rsidR="008E6CA9">
        <w:t>en deltagarplats i den 4,5 timmar</w:t>
      </w:r>
      <w:r>
        <w:t xml:space="preserve"> långa äventyrssafarin – självklart bakom ratten på en J</w:t>
      </w:r>
      <w:r w:rsidR="00F952E0">
        <w:t xml:space="preserve">eep. Under äventyret kommer några av </w:t>
      </w:r>
      <w:r>
        <w:t>Gotlands hemliga smultronställen</w:t>
      </w:r>
      <w:r w:rsidR="00F952E0">
        <w:t xml:space="preserve"> att avslöjas</w:t>
      </w:r>
      <w:r>
        <w:t>,</w:t>
      </w:r>
      <w:r w:rsidR="00F952E0">
        <w:t xml:space="preserve"> samt bjudas på</w:t>
      </w:r>
      <w:r>
        <w:t xml:space="preserve"> lokal mat och dryck och samtidigt en energikick i form av adrenalinhöjande aktiviteter.</w:t>
      </w:r>
    </w:p>
    <w:p w14:paraId="55558994" w14:textId="77777777" w:rsidR="00775ED1" w:rsidRDefault="00775ED1" w:rsidP="0007656B">
      <w:pPr>
        <w:pStyle w:val="01TEXT"/>
      </w:pPr>
    </w:p>
    <w:p w14:paraId="01401B72" w14:textId="6D49D68B" w:rsidR="00A50C40" w:rsidRDefault="00A50C40" w:rsidP="0007656B">
      <w:pPr>
        <w:pStyle w:val="01TEXT"/>
      </w:pPr>
      <w:r>
        <w:t xml:space="preserve">Läs mer om äventyrssafarin och delta i tävlingen här: </w:t>
      </w:r>
      <w:hyperlink r:id="rId9" w:history="1">
        <w:r w:rsidRPr="00E91371">
          <w:rPr>
            <w:rStyle w:val="Hyperlink"/>
          </w:rPr>
          <w:t>http://www.jeep-kampanjer.se/gotland/</w:t>
        </w:r>
      </w:hyperlink>
    </w:p>
    <w:p w14:paraId="46C19027" w14:textId="44B883A4" w:rsidR="00A50C40" w:rsidRDefault="00A50C40" w:rsidP="0007656B">
      <w:pPr>
        <w:pStyle w:val="01TEXT"/>
      </w:pPr>
      <w:r>
        <w:t xml:space="preserve"> </w:t>
      </w:r>
    </w:p>
    <w:p w14:paraId="5558DC99" w14:textId="77777777" w:rsidR="0007656B" w:rsidRPr="0065268B" w:rsidRDefault="0007656B" w:rsidP="0007656B">
      <w:pPr>
        <w:pStyle w:val="01TEXT"/>
        <w:rPr>
          <w:b/>
        </w:rPr>
      </w:pPr>
      <w:r w:rsidRPr="0065268B">
        <w:rPr>
          <w:b/>
        </w:rPr>
        <w:t>Är du journalist och önskar mer information? Kontakta:</w:t>
      </w:r>
    </w:p>
    <w:p w14:paraId="4D13B358" w14:textId="77777777" w:rsidR="0007656B" w:rsidRPr="0065268B" w:rsidRDefault="0007656B" w:rsidP="0007656B">
      <w:pPr>
        <w:pStyle w:val="01TEXT"/>
      </w:pPr>
      <w:r w:rsidRPr="0065268B">
        <w:t xml:space="preserve">Bjarne Petersen </w:t>
      </w:r>
      <w:r w:rsidRPr="0065268B">
        <w:br/>
      </w:r>
      <w:r w:rsidRPr="0065268B">
        <w:rPr>
          <w:rFonts w:cs="Arial"/>
          <w:color w:val="222222"/>
          <w:szCs w:val="18"/>
          <w:shd w:val="clear" w:color="auto" w:fill="FFFFFF"/>
        </w:rPr>
        <w:t>Public Relations Director</w:t>
      </w:r>
      <w:r w:rsidRPr="0065268B">
        <w:br/>
        <w:t>Mobiltelefon: +45 2927 8832</w:t>
      </w:r>
    </w:p>
    <w:p w14:paraId="07D4280A" w14:textId="77777777" w:rsidR="0007656B" w:rsidRPr="0065268B" w:rsidRDefault="0007656B" w:rsidP="0007656B">
      <w:pPr>
        <w:pStyle w:val="01TEXT"/>
        <w:rPr>
          <w:rStyle w:val="Hyperlink"/>
        </w:rPr>
      </w:pPr>
      <w:r w:rsidRPr="0065268B">
        <w:t>E-post: </w:t>
      </w:r>
      <w:hyperlink r:id="rId10" w:history="1">
        <w:r w:rsidRPr="0065268B">
          <w:rPr>
            <w:rStyle w:val="Hyperlink"/>
          </w:rPr>
          <w:t>bjarne.petersen@fcagroup.com</w:t>
        </w:r>
      </w:hyperlink>
    </w:p>
    <w:p w14:paraId="60DC2AB7" w14:textId="77777777" w:rsidR="00F12EF5" w:rsidRDefault="004435AF" w:rsidP="00F83923">
      <w:pPr>
        <w:pStyle w:val="01TEXT"/>
        <w:rPr>
          <w:rStyle w:val="Hyperlink"/>
        </w:rPr>
      </w:pPr>
      <w:hyperlink r:id="rId11" w:history="1">
        <w:r w:rsidR="0007656B" w:rsidRPr="00142A0F">
          <w:rPr>
            <w:rStyle w:val="Hyperlink"/>
          </w:rPr>
          <w:t>www.jeeppress-europe.se</w:t>
        </w:r>
        <w:r w:rsidR="0007656B">
          <w:rPr>
            <w:rStyle w:val="Hyperlink"/>
          </w:rPr>
          <w:t xml:space="preserve"> </w:t>
        </w:r>
        <w:r w:rsidR="0007656B" w:rsidRPr="00142A0F">
          <w:rPr>
            <w:rStyle w:val="Hyperlink"/>
          </w:rPr>
          <w:t>/</w:t>
        </w:r>
      </w:hyperlink>
      <w:r w:rsidR="0007656B">
        <w:t xml:space="preserve"> / </w:t>
      </w:r>
      <w:hyperlink r:id="rId12" w:history="1">
        <w:r w:rsidR="0007656B" w:rsidRPr="00142A0F">
          <w:rPr>
            <w:rStyle w:val="Hyperlink"/>
          </w:rPr>
          <w:t>www.jeep.se</w:t>
        </w:r>
      </w:hyperlink>
    </w:p>
    <w:p w14:paraId="444BD566" w14:textId="7A6A80A6" w:rsidR="00027B3A" w:rsidRDefault="00F12EF5" w:rsidP="00F83923">
      <w:pPr>
        <w:pStyle w:val="01TEXT"/>
        <w:rPr>
          <w:rStyle w:val="Hyperlink"/>
        </w:rPr>
      </w:pPr>
      <w:r w:rsidRPr="00027B3A">
        <w:t>Foto:</w:t>
      </w:r>
      <w:r>
        <w:rPr>
          <w:rStyle w:val="Hyperlink"/>
        </w:rPr>
        <w:t xml:space="preserve"> </w:t>
      </w:r>
      <w:hyperlink r:id="rId13" w:history="1">
        <w:r w:rsidR="00027B3A" w:rsidRPr="00EE4CC3">
          <w:rPr>
            <w:rStyle w:val="Hyperlink"/>
          </w:rPr>
          <w:t>http://www.jeeppress-europe.com/gallery/detail/1424</w:t>
        </w:r>
      </w:hyperlink>
    </w:p>
    <w:p w14:paraId="4698211E" w14:textId="62D66BF8" w:rsidR="00F12EF5" w:rsidRDefault="00F12EF5" w:rsidP="00F83923">
      <w:pPr>
        <w:pStyle w:val="01TEXT"/>
        <w:rPr>
          <w:i/>
        </w:rPr>
      </w:pPr>
    </w:p>
    <w:p w14:paraId="7110BEC7" w14:textId="553B5942" w:rsidR="007368CD" w:rsidRPr="00E64038" w:rsidRDefault="00F83923" w:rsidP="00F83923">
      <w:pPr>
        <w:pStyle w:val="01TEXT"/>
      </w:pPr>
      <w:r w:rsidRPr="00F83923">
        <w:rPr>
          <w:i/>
        </w:rPr>
        <w:t>Jeep är världens ledande tillverkade av 4x4-bilar och har sedan 1941 gett miljontals bilägare möjlighet att åka var som helst – och göra vad som helst. Under 2014 sålde Jeep ö</w:t>
      </w:r>
      <w:r>
        <w:rPr>
          <w:i/>
        </w:rPr>
        <w:t xml:space="preserve">ver en miljon </w:t>
      </w:r>
      <w:r w:rsidR="00F12EF5">
        <w:rPr>
          <w:i/>
        </w:rPr>
        <w:t>bilar globalt.</w:t>
      </w:r>
    </w:p>
    <w:sectPr w:rsidR="007368CD" w:rsidRPr="00E64038" w:rsidSect="00F83923">
      <w:headerReference w:type="default" r:id="rId14"/>
      <w:footerReference w:type="default" r:id="rId15"/>
      <w:headerReference w:type="first" r:id="rId16"/>
      <w:pgSz w:w="11906" w:h="16838"/>
      <w:pgMar w:top="2269" w:right="1247" w:bottom="1135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50C5A" w14:textId="77777777" w:rsidR="004435AF" w:rsidRDefault="004435AF" w:rsidP="007368CD">
      <w:r>
        <w:separator/>
      </w:r>
    </w:p>
  </w:endnote>
  <w:endnote w:type="continuationSeparator" w:id="0">
    <w:p w14:paraId="47961F52" w14:textId="77777777" w:rsidR="004435AF" w:rsidRDefault="004435AF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17A92" w14:textId="77777777" w:rsidR="00A50C40" w:rsidRDefault="00A50C40" w:rsidP="007368CD">
    <w:pPr>
      <w:pStyle w:val="Sidefod"/>
    </w:pPr>
  </w:p>
  <w:p w14:paraId="0BC80444" w14:textId="77777777" w:rsidR="00A50C40" w:rsidRDefault="00A50C40" w:rsidP="007368CD">
    <w:pPr>
      <w:pStyle w:val="Sidefod"/>
    </w:pPr>
  </w:p>
  <w:p w14:paraId="13585449" w14:textId="77777777" w:rsidR="00A50C40" w:rsidRDefault="00A50C40" w:rsidP="007368CD">
    <w:pPr>
      <w:pStyle w:val="Sidefod"/>
    </w:pPr>
  </w:p>
  <w:p w14:paraId="3EA6351C" w14:textId="77777777" w:rsidR="00A50C40" w:rsidRDefault="00A50C40" w:rsidP="007368C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E56E1" w14:textId="77777777" w:rsidR="004435AF" w:rsidRDefault="004435AF" w:rsidP="007368CD">
      <w:r>
        <w:separator/>
      </w:r>
    </w:p>
  </w:footnote>
  <w:footnote w:type="continuationSeparator" w:id="0">
    <w:p w14:paraId="0D8E866A" w14:textId="77777777" w:rsidR="004435AF" w:rsidRDefault="004435AF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E8B9C" w14:textId="77777777" w:rsidR="00A50C40" w:rsidRDefault="00A50C40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4EC7FCB5" wp14:editId="69367B2D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BE1C8" w14:textId="77777777" w:rsidR="00A50C40" w:rsidRPr="000F2D20" w:rsidRDefault="00A50C40" w:rsidP="007368CD">
                          <w:pPr>
                            <w:pStyle w:val="01PRESSRELEASE"/>
                            <w:jc w:val="both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" filled="f" stroked="f">
              <v:textbox style="layout-flow:vertical;mso-layout-flow-alt:bottom-to-top" inset="0,0,0,0">
                <w:txbxContent>
                  <w:p w14:paraId="0A4BE1C8" w14:textId="77777777" w:rsidR="00A50C40" w:rsidRPr="000F2D20" w:rsidRDefault="00A50C40" w:rsidP="007368CD">
                    <w:pPr>
                      <w:pStyle w:val="01PRESSRELEASE"/>
                      <w:jc w:val="both"/>
                    </w:pPr>
                    <w:r>
                      <w:t>PRESS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Pr="00374A14">
      <w:rPr>
        <w:noProof/>
        <w:lang w:val="en-US" w:eastAsia="en-US"/>
      </w:rPr>
      <w:drawing>
        <wp:anchor distT="0" distB="0" distL="114300" distR="114300" simplePos="0" relativeHeight="251718656" behindDoc="1" locked="1" layoutInCell="1" allowOverlap="1" wp14:anchorId="6A205BDD" wp14:editId="76712A6A">
          <wp:simplePos x="0" y="0"/>
          <wp:positionH relativeFrom="page">
            <wp:posOffset>342265</wp:posOffset>
          </wp:positionH>
          <wp:positionV relativeFrom="page">
            <wp:posOffset>3636645</wp:posOffset>
          </wp:positionV>
          <wp:extent cx="756285" cy="304800"/>
          <wp:effectExtent l="25400" t="0" r="5715" b="0"/>
          <wp:wrapNone/>
          <wp:docPr id="44" name="Bildobjekt 44" descr="je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e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6E750B62" wp14:editId="1B429794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Fr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ECNJWyjRByCNyq1gKJ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ecYBaxwDAACSBgAADgAAAAAAAAAAAAAA&#10;AAAuAgAAZHJzL2Uyb0RvYy54bWxQSwECLQAUAAYACAAAACEAyhf6gdsAAAAHAQAADwAAAAAAAAAA&#10;AAAAAAB2BQAAZHJzL2Rvd25yZXYueG1sUEsFBgAAAAAEAAQA8wAAAH4GAAAAAA==&#10;" fillcolor="#404b00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64BDCEAC" wp14:editId="60AE886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Bildobjekt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499F4" w14:textId="77777777" w:rsidR="00A50C40" w:rsidRPr="00C01009" w:rsidRDefault="00A50C40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22B2E0A9" wp14:editId="43616AB1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0B3CF" w14:textId="77777777" w:rsidR="00A50C40" w:rsidRPr="000F2D20" w:rsidRDefault="00A50C40" w:rsidP="007368CD">
                          <w:pPr>
                            <w:pStyle w:val="01PRESSRELEASE"/>
                            <w:jc w:val="both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" filled="f" stroked="f">
              <v:textbox style="layout-flow:vertical;mso-layout-flow-alt:bottom-to-top" inset="0,0,0,0">
                <w:txbxContent>
                  <w:p w14:paraId="4860B3CF" w14:textId="77777777" w:rsidR="00A50C40" w:rsidRPr="000F2D20" w:rsidRDefault="00A50C40" w:rsidP="007368CD">
                    <w:pPr>
                      <w:pStyle w:val="01PRESSRELEASE"/>
                      <w:jc w:val="both"/>
                    </w:pPr>
                    <w:r>
                      <w:t>PRESS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B46E417" wp14:editId="39A90D63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404b00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2573704C" wp14:editId="58A7EB93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Bildobjekt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Pr="00374A14">
      <w:rPr>
        <w:noProof/>
        <w:lang w:val="en-US" w:eastAsia="en-US"/>
      </w:rPr>
      <w:drawing>
        <wp:anchor distT="0" distB="0" distL="114300" distR="114300" simplePos="0" relativeHeight="251716608" behindDoc="1" locked="1" layoutInCell="1" allowOverlap="1" wp14:anchorId="3D0549AF" wp14:editId="0EE88BE7">
          <wp:simplePos x="0" y="0"/>
          <wp:positionH relativeFrom="page">
            <wp:posOffset>342265</wp:posOffset>
          </wp:positionH>
          <wp:positionV relativeFrom="page">
            <wp:posOffset>3636645</wp:posOffset>
          </wp:positionV>
          <wp:extent cx="756285" cy="304800"/>
          <wp:effectExtent l="25400" t="0" r="5715" b="0"/>
          <wp:wrapNone/>
          <wp:docPr id="43" name="Bildobjekt 43" descr="je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e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28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9018A"/>
    <w:multiLevelType w:val="hybridMultilevel"/>
    <w:tmpl w:val="60447DA0"/>
    <w:lvl w:ilvl="0" w:tplc="35E287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13813"/>
    <w:multiLevelType w:val="hybridMultilevel"/>
    <w:tmpl w:val="96A249A8"/>
    <w:lvl w:ilvl="0" w:tplc="0D5A89F2">
      <w:start w:val="7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08"/>
    <w:rsid w:val="00001D36"/>
    <w:rsid w:val="00027B3A"/>
    <w:rsid w:val="00031AFC"/>
    <w:rsid w:val="0007656B"/>
    <w:rsid w:val="000D1D5E"/>
    <w:rsid w:val="00104057"/>
    <w:rsid w:val="001C64DD"/>
    <w:rsid w:val="00240908"/>
    <w:rsid w:val="00271A94"/>
    <w:rsid w:val="002B0954"/>
    <w:rsid w:val="00370917"/>
    <w:rsid w:val="00374A14"/>
    <w:rsid w:val="00375E15"/>
    <w:rsid w:val="004435AF"/>
    <w:rsid w:val="004A3B99"/>
    <w:rsid w:val="004C17D6"/>
    <w:rsid w:val="004F2094"/>
    <w:rsid w:val="005C2577"/>
    <w:rsid w:val="005E14FB"/>
    <w:rsid w:val="006044A8"/>
    <w:rsid w:val="00653A0A"/>
    <w:rsid w:val="007368CD"/>
    <w:rsid w:val="00775ED1"/>
    <w:rsid w:val="007D0FA0"/>
    <w:rsid w:val="00813932"/>
    <w:rsid w:val="00884229"/>
    <w:rsid w:val="008C711C"/>
    <w:rsid w:val="008C7167"/>
    <w:rsid w:val="008E6CA9"/>
    <w:rsid w:val="009371A1"/>
    <w:rsid w:val="009B0B35"/>
    <w:rsid w:val="009D40AD"/>
    <w:rsid w:val="00A01C73"/>
    <w:rsid w:val="00A3084B"/>
    <w:rsid w:val="00A50C40"/>
    <w:rsid w:val="00A62897"/>
    <w:rsid w:val="00AD7B3E"/>
    <w:rsid w:val="00B36812"/>
    <w:rsid w:val="00B56CCF"/>
    <w:rsid w:val="00B6314F"/>
    <w:rsid w:val="00BB5E90"/>
    <w:rsid w:val="00BD2BF9"/>
    <w:rsid w:val="00C11643"/>
    <w:rsid w:val="00C501BA"/>
    <w:rsid w:val="00C64E97"/>
    <w:rsid w:val="00D90126"/>
    <w:rsid w:val="00E004B1"/>
    <w:rsid w:val="00E81717"/>
    <w:rsid w:val="00EC3BDF"/>
    <w:rsid w:val="00EC6750"/>
    <w:rsid w:val="00F12EF5"/>
    <w:rsid w:val="00F257C9"/>
    <w:rsid w:val="00F531AA"/>
    <w:rsid w:val="00F83923"/>
    <w:rsid w:val="00F952E0"/>
    <w:rsid w:val="00FB36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11D39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  <w:lang w:val="sv-SE"/>
    </w:rPr>
  </w:style>
  <w:style w:type="paragraph" w:styleId="Overskrift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Sidefod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Standardskrifttypeiafsni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Standardskrifttypeiafsnit"/>
    <w:uiPriority w:val="99"/>
    <w:unhideWhenUsed/>
    <w:rsid w:val="00F11FC0"/>
    <w:rPr>
      <w:color w:val="404B00" w:themeColor="accent1"/>
      <w:u w:val="single"/>
    </w:rPr>
  </w:style>
  <w:style w:type="table" w:styleId="Tabel-Gitter">
    <w:name w:val="Table Grid"/>
    <w:aliases w:val="PIEDINO"/>
    <w:basedOn w:val="Tabel-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paragraph" w:styleId="Sidehoved">
    <w:name w:val="header"/>
    <w:basedOn w:val="Normal"/>
    <w:link w:val="SidehovedTeg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404B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gtHyperlink">
    <w:name w:val="FollowedHyperlink"/>
    <w:basedOn w:val="Standardskrifttypeiafsnit"/>
    <w:rsid w:val="00F11FC0"/>
    <w:rPr>
      <w:color w:val="404B00" w:themeColor="accent1"/>
      <w:u w:val="single"/>
    </w:rPr>
  </w:style>
  <w:style w:type="paragraph" w:styleId="NormalWeb">
    <w:name w:val="Normal (Web)"/>
    <w:basedOn w:val="Normal"/>
    <w:uiPriority w:val="99"/>
    <w:unhideWhenUsed/>
    <w:rsid w:val="00240908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en-US" w:eastAsia="en-US"/>
    </w:rPr>
  </w:style>
  <w:style w:type="paragraph" w:styleId="Listeafsnit">
    <w:name w:val="List Paragraph"/>
    <w:basedOn w:val="Normal"/>
    <w:rsid w:val="00271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  <w:lang w:val="sv-SE"/>
    </w:rPr>
  </w:style>
  <w:style w:type="paragraph" w:styleId="Overskrift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Sidefod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Standardskrifttypeiafsni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Standardskrifttypeiafsnit"/>
    <w:uiPriority w:val="99"/>
    <w:unhideWhenUsed/>
    <w:rsid w:val="00F11FC0"/>
    <w:rPr>
      <w:color w:val="404B00" w:themeColor="accent1"/>
      <w:u w:val="single"/>
    </w:rPr>
  </w:style>
  <w:style w:type="table" w:styleId="Tabel-Gitter">
    <w:name w:val="Table Grid"/>
    <w:aliases w:val="PIEDINO"/>
    <w:basedOn w:val="Tabel-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paragraph" w:styleId="Sidehoved">
    <w:name w:val="header"/>
    <w:basedOn w:val="Normal"/>
    <w:link w:val="SidehovedTeg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404B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gtHyperlink">
    <w:name w:val="FollowedHyperlink"/>
    <w:basedOn w:val="Standardskrifttypeiafsnit"/>
    <w:rsid w:val="00F11FC0"/>
    <w:rPr>
      <w:color w:val="404B00" w:themeColor="accent1"/>
      <w:u w:val="single"/>
    </w:rPr>
  </w:style>
  <w:style w:type="paragraph" w:styleId="NormalWeb">
    <w:name w:val="Normal (Web)"/>
    <w:basedOn w:val="Normal"/>
    <w:uiPriority w:val="99"/>
    <w:unhideWhenUsed/>
    <w:rsid w:val="00240908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en-US" w:eastAsia="en-US"/>
    </w:rPr>
  </w:style>
  <w:style w:type="paragraph" w:styleId="Listeafsnit">
    <w:name w:val="List Paragraph"/>
    <w:basedOn w:val="Normal"/>
    <w:rsid w:val="00271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eeppress-europe.com/gallery/detail/142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eep.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eeppress-europe.se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bjarne.petersen@fcagrou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ep-kampanjer.se/gotland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\Press%20releases\templates\JEEP.dotx" TargetMode="External"/></Relationships>
</file>

<file path=word/theme/theme1.xml><?xml version="1.0" encoding="utf-8"?>
<a:theme xmlns:a="http://schemas.openxmlformats.org/drawingml/2006/main" name="Tema di Office">
  <a:themeElements>
    <a:clrScheme name="JEEP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404B00"/>
      </a:accent1>
      <a:accent2>
        <a:srgbClr val="898C8A"/>
      </a:accent2>
      <a:accent3>
        <a:srgbClr val="C1C1C1"/>
      </a:accent3>
      <a:accent4>
        <a:srgbClr val="939962"/>
      </a:accent4>
      <a:accent5>
        <a:srgbClr val="94A300"/>
      </a:accent5>
      <a:accent6>
        <a:srgbClr val="8F8D79"/>
      </a:accent6>
      <a:hlink>
        <a:srgbClr val="404B00"/>
      </a:hlink>
      <a:folHlink>
        <a:srgbClr val="404B0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Props1.xml><?xml version="1.0" encoding="utf-8"?>
<ds:datastoreItem xmlns:ds="http://schemas.openxmlformats.org/officeDocument/2006/customXml" ds:itemID="{C42A2E52-532D-4072-BC4A-BC195A02C20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JEEP.dotx</Template>
  <TotalTime>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FCA</vt:lpstr>
      <vt:lpstr>FCA</vt:lpstr>
    </vt:vector>
  </TitlesOfParts>
  <Company>FIATGROUP</Company>
  <LinksUpToDate>false</LinksUpToDate>
  <CharactersWithSpaces>2790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Administrator</dc:creator>
  <cp:lastModifiedBy>Administrator</cp:lastModifiedBy>
  <cp:revision>4</cp:revision>
  <cp:lastPrinted>2015-07-07T08:44:00Z</cp:lastPrinted>
  <dcterms:created xsi:type="dcterms:W3CDTF">2015-07-07T09:38:00Z</dcterms:created>
  <dcterms:modified xsi:type="dcterms:W3CDTF">2015-07-07T14:15:00Z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77e4e68e-49a4-4264-bf8e-ff61b32d6747</vt:lpwstr>
  </property>
  <property fmtid="{D5CDD505-2E9C-101B-9397-08002B2CF9AE}" pid="3" name="bjSaver">
    <vt:lpwstr>Ci1Dgmac6Qc/oFID91q+OEZsUxYDV9KD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 [Minor prejudice to Company from unauthorised disclosure]</vt:lpwstr>
  </property>
  <property fmtid="{D5CDD505-2E9C-101B-9397-08002B2CF9AE}" pid="7" name="bjDocumentLabelFieldCode">
    <vt:lpwstr>Company Classification: GENERAL BUSINESS [Minor prejudice to Company from unauthorised disclosure]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f14125a,07-07-2015 16:15:56,GENERAL BUSINESS</vt:lpwstr>
  </property>
</Properties>
</file>