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BF" w:rsidRDefault="003B36BF" w:rsidP="007368CD">
      <w:pPr>
        <w:pStyle w:val="01INTROBOLD"/>
      </w:pPr>
      <w:r w:rsidRPr="003B36BF">
        <w:t>JEEP arrangerar äventyrssafari på Gotland i sommar</w:t>
      </w:r>
    </w:p>
    <w:p w:rsidR="007368CD" w:rsidRPr="00E64038" w:rsidRDefault="007368CD" w:rsidP="007368CD">
      <w:pPr>
        <w:pStyle w:val="01TEXT"/>
      </w:pPr>
    </w:p>
    <w:p w:rsidR="005E14FB" w:rsidRDefault="003B36BF" w:rsidP="003B36BF">
      <w:pPr>
        <w:pStyle w:val="01INTRO"/>
      </w:pPr>
      <w:r w:rsidRPr="003B36BF">
        <w:t xml:space="preserve">Under veckorna 30-31 (20/7-1/8) kommer 400 personer att få möjlighet att delta i en exklusiv JEEP safari på Gotland. Det är JEEP i samarbete med Destination Gotland som tillsammans genomför en tävling där deltagarna med vänner kan vinna en plats på äventyret. </w:t>
      </w:r>
    </w:p>
    <w:p w:rsidR="007368CD" w:rsidRPr="00E64038" w:rsidRDefault="007368CD" w:rsidP="007368CD">
      <w:pPr>
        <w:pStyle w:val="01TEXT"/>
      </w:pPr>
    </w:p>
    <w:p w:rsidR="003B36BF" w:rsidRDefault="003B36BF" w:rsidP="003B36BF">
      <w:pPr>
        <w:pStyle w:val="01TEXT"/>
      </w:pPr>
      <w:r>
        <w:t xml:space="preserve">Jeep har hela modellprogrammet på plats, så vinnarna har möjlighet att testa helt nya Jeep </w:t>
      </w:r>
      <w:proofErr w:type="spellStart"/>
      <w:r>
        <w:t>Renegade</w:t>
      </w:r>
      <w:proofErr w:type="spellEnd"/>
      <w:r>
        <w:t xml:space="preserve">, Jeep </w:t>
      </w:r>
      <w:proofErr w:type="spellStart"/>
      <w:r>
        <w:t>Cherokee</w:t>
      </w:r>
      <w:proofErr w:type="spellEnd"/>
      <w:r>
        <w:t xml:space="preserve">, Jeep Grand Cherokee och den klassiska Jeep </w:t>
      </w:r>
      <w:proofErr w:type="spellStart"/>
      <w:r>
        <w:t>Wrangler</w:t>
      </w:r>
      <w:proofErr w:type="spellEnd"/>
      <w:r>
        <w:t xml:space="preserve"> under den 4,5 timmes långa aktiviteten.  </w:t>
      </w:r>
    </w:p>
    <w:p w:rsidR="003B36BF" w:rsidRDefault="003B36BF" w:rsidP="003B36BF">
      <w:pPr>
        <w:pStyle w:val="01TEXT"/>
      </w:pPr>
    </w:p>
    <w:p w:rsidR="003B36BF" w:rsidRDefault="003B36BF" w:rsidP="003B36BF">
      <w:pPr>
        <w:pStyle w:val="01TEXT"/>
      </w:pPr>
      <w:r>
        <w:t xml:space="preserve">Aktiviteten är utformad som en safari som kommer att ta deltagarna längst vägar som är mer svårtillgängliga för ”vanliga” bilar, där det även kommer att bli planerade stopp för äventyrsaktiviteter. </w:t>
      </w:r>
    </w:p>
    <w:p w:rsidR="003B36BF" w:rsidRDefault="003B36BF" w:rsidP="003B36BF">
      <w:pPr>
        <w:pStyle w:val="01TEXT"/>
      </w:pPr>
    </w:p>
    <w:p w:rsidR="003B36BF" w:rsidRDefault="003B36BF" w:rsidP="004A18C9">
      <w:pPr>
        <w:pStyle w:val="01TEXT"/>
        <w:numPr>
          <w:ilvl w:val="0"/>
          <w:numId w:val="2"/>
        </w:numPr>
      </w:pPr>
      <w:r>
        <w:t xml:space="preserve">Denna aktivitet är en fantastisk möjlighet för oss att få visa upp alla våra modeller i dess rätta miljö, </w:t>
      </w:r>
      <w:proofErr w:type="gramStart"/>
      <w:r>
        <w:t>dvs</w:t>
      </w:r>
      <w:proofErr w:type="gramEnd"/>
      <w:r>
        <w:t xml:space="preserve"> utanför bilhallen, och samtidigt bjuda vinnarna på en Jeep upplevelse utöver det vanliga på Gotland, säger </w:t>
      </w:r>
      <w:r w:rsidRPr="004A18C9">
        <w:rPr>
          <w:b/>
        </w:rPr>
        <w:t>Ebba Jeppsson, Brand Communications Manager</w:t>
      </w:r>
      <w:r>
        <w:t xml:space="preserve"> för Jeep i Sverige. Vi ser fram emot samarbetet med Destination Gotland och den potential det är att få synas på ett av sommar-Sveriges mest älskade resmål. Vi vill bjuda deltagarna på riktiga smultronställen, lokal mat &amp; dryck och även ge en energikick i form av en adrenalinhöjande aktivitet utan att avslöja för mycket avslutar Ebba.</w:t>
      </w:r>
    </w:p>
    <w:p w:rsidR="003B36BF" w:rsidRDefault="003B36BF" w:rsidP="003B36BF">
      <w:pPr>
        <w:pStyle w:val="01TEXT"/>
      </w:pPr>
    </w:p>
    <w:p w:rsidR="003B36BF" w:rsidRDefault="003B36BF" w:rsidP="003B36BF">
      <w:pPr>
        <w:pStyle w:val="01TEXT"/>
      </w:pPr>
      <w:r>
        <w:t xml:space="preserve">Tävla gör man genom att besöka kampanjsajten på </w:t>
      </w:r>
      <w:hyperlink r:id="rId7" w:history="1">
        <w:r w:rsidRPr="00474826">
          <w:rPr>
            <w:rStyle w:val="Hyperlnk"/>
          </w:rPr>
          <w:t>http://www.jeep-kampanjer.se/gotland/</w:t>
        </w:r>
      </w:hyperlink>
      <w:r>
        <w:t xml:space="preserve">. </w:t>
      </w:r>
    </w:p>
    <w:p w:rsidR="003B36BF" w:rsidRDefault="003B36BF" w:rsidP="003B36BF">
      <w:pPr>
        <w:pStyle w:val="01TEXT"/>
      </w:pPr>
    </w:p>
    <w:p w:rsidR="003B36BF" w:rsidRDefault="003B36BF" w:rsidP="003B36BF">
      <w:pPr>
        <w:pStyle w:val="01TEXT"/>
      </w:pPr>
      <w:r>
        <w:t xml:space="preserve">Happy </w:t>
      </w:r>
      <w:proofErr w:type="spellStart"/>
      <w:r>
        <w:t>Monday</w:t>
      </w:r>
      <w:proofErr w:type="spellEnd"/>
      <w:r>
        <w:t xml:space="preserve"> står för det kreativa innehållet och projektledning av eventet.</w:t>
      </w:r>
    </w:p>
    <w:p w:rsidR="003B36BF" w:rsidRDefault="003B36BF" w:rsidP="003B36BF">
      <w:pPr>
        <w:pStyle w:val="01TEXT"/>
      </w:pPr>
    </w:p>
    <w:p w:rsidR="003B36BF" w:rsidRDefault="003B36BF" w:rsidP="003B36BF">
      <w:pPr>
        <w:pStyle w:val="01TEXT"/>
      </w:pPr>
      <w:r>
        <w:t xml:space="preserve"> #</w:t>
      </w:r>
      <w:proofErr w:type="spellStart"/>
      <w:r>
        <w:t>jeepadventures</w:t>
      </w:r>
      <w:proofErr w:type="spellEnd"/>
    </w:p>
    <w:p w:rsidR="003B36BF" w:rsidRDefault="003B36BF" w:rsidP="003B36BF">
      <w:pPr>
        <w:pStyle w:val="01TEXT"/>
      </w:pPr>
      <w:bookmarkStart w:id="0" w:name="_GoBack"/>
      <w:bookmarkEnd w:id="0"/>
    </w:p>
    <w:p w:rsidR="003B36BF" w:rsidRPr="004A18C9" w:rsidRDefault="003B36BF" w:rsidP="003B36BF">
      <w:pPr>
        <w:pStyle w:val="01TEXT"/>
        <w:rPr>
          <w:b/>
        </w:rPr>
      </w:pPr>
      <w:r w:rsidRPr="004A18C9">
        <w:rPr>
          <w:b/>
        </w:rPr>
        <w:t>Kontakt och mer information:</w:t>
      </w:r>
    </w:p>
    <w:p w:rsidR="003B36BF" w:rsidRDefault="003B36BF" w:rsidP="003B36BF">
      <w:pPr>
        <w:pStyle w:val="01TEXT"/>
      </w:pPr>
      <w:r>
        <w:t xml:space="preserve">Ebba Jeppsson </w:t>
      </w:r>
    </w:p>
    <w:p w:rsidR="003B36BF" w:rsidRDefault="003B36BF" w:rsidP="003B36BF">
      <w:pPr>
        <w:pStyle w:val="01TEXT"/>
      </w:pPr>
      <w:r>
        <w:t>Brand Communication Manager</w:t>
      </w:r>
    </w:p>
    <w:p w:rsidR="003B36BF" w:rsidRPr="004A18C9" w:rsidRDefault="003B36BF" w:rsidP="003B36BF">
      <w:pPr>
        <w:pStyle w:val="01TEXT"/>
      </w:pPr>
      <w:r w:rsidRPr="004A18C9">
        <w:t>Mobiltelefon: +46 705 123191</w:t>
      </w:r>
    </w:p>
    <w:p w:rsidR="003B36BF" w:rsidRPr="004A18C9" w:rsidRDefault="003B36BF" w:rsidP="003B36BF">
      <w:pPr>
        <w:pStyle w:val="01TEXT"/>
      </w:pPr>
      <w:r w:rsidRPr="004A18C9">
        <w:t xml:space="preserve">E-post: </w:t>
      </w:r>
      <w:hyperlink r:id="rId8" w:history="1">
        <w:r w:rsidRPr="004A18C9">
          <w:rPr>
            <w:rStyle w:val="Hyperlnk"/>
          </w:rPr>
          <w:t>ebba.jeppsson@fcagroup.com</w:t>
        </w:r>
      </w:hyperlink>
      <w:r w:rsidRPr="004A18C9">
        <w:t xml:space="preserve"> </w:t>
      </w:r>
    </w:p>
    <w:p w:rsidR="003B36BF" w:rsidRDefault="003B36BF" w:rsidP="003B36BF">
      <w:pPr>
        <w:pStyle w:val="01TEXT"/>
      </w:pPr>
    </w:p>
    <w:p w:rsidR="0007656B" w:rsidRPr="0065268B" w:rsidRDefault="0007656B" w:rsidP="0007656B">
      <w:pPr>
        <w:pStyle w:val="01TEXT"/>
      </w:pPr>
      <w:r w:rsidRPr="0065268B">
        <w:t xml:space="preserve">Bjarne Petersen </w:t>
      </w:r>
      <w:r w:rsidRPr="0065268B">
        <w:br/>
      </w:r>
      <w:r w:rsidRPr="0065268B">
        <w:rPr>
          <w:rFonts w:cs="Arial"/>
          <w:color w:val="222222"/>
          <w:szCs w:val="18"/>
          <w:shd w:val="clear" w:color="auto" w:fill="FFFFFF"/>
        </w:rPr>
        <w:t>Public Relations Director</w:t>
      </w:r>
      <w:r w:rsidRPr="0065268B">
        <w:br/>
        <w:t>Mobiltelefon: +45 2927 8832</w:t>
      </w:r>
    </w:p>
    <w:p w:rsidR="0007656B" w:rsidRPr="0065268B" w:rsidRDefault="0007656B" w:rsidP="0007656B">
      <w:pPr>
        <w:pStyle w:val="01TEXT"/>
        <w:rPr>
          <w:rStyle w:val="Hyperlnk"/>
        </w:rPr>
      </w:pPr>
      <w:r w:rsidRPr="0065268B">
        <w:t>E-post: </w:t>
      </w:r>
      <w:hyperlink r:id="rId9" w:history="1">
        <w:r w:rsidRPr="0065268B">
          <w:rPr>
            <w:rStyle w:val="Hyperlnk"/>
          </w:rPr>
          <w:t>bjarne.petersen@fcagroup.com</w:t>
        </w:r>
      </w:hyperlink>
    </w:p>
    <w:p w:rsidR="007368CD" w:rsidRDefault="00304555" w:rsidP="007368CD">
      <w:pPr>
        <w:pStyle w:val="01TEXT"/>
        <w:rPr>
          <w:rStyle w:val="Hyperlnk"/>
        </w:rPr>
      </w:pPr>
      <w:hyperlink r:id="rId10" w:history="1">
        <w:r w:rsidR="0007656B" w:rsidRPr="00142A0F">
          <w:rPr>
            <w:rStyle w:val="Hyperlnk"/>
          </w:rPr>
          <w:t>www.jeeppress-europe.se</w:t>
        </w:r>
        <w:r w:rsidR="0007656B">
          <w:rPr>
            <w:rStyle w:val="Hyperlnk"/>
          </w:rPr>
          <w:t xml:space="preserve"> </w:t>
        </w:r>
        <w:r w:rsidR="0007656B" w:rsidRPr="00142A0F">
          <w:rPr>
            <w:rStyle w:val="Hyperlnk"/>
          </w:rPr>
          <w:t>/</w:t>
        </w:r>
      </w:hyperlink>
      <w:r w:rsidR="0007656B">
        <w:t xml:space="preserve"> / </w:t>
      </w:r>
      <w:hyperlink r:id="rId11" w:history="1">
        <w:r w:rsidR="0007656B" w:rsidRPr="00142A0F">
          <w:rPr>
            <w:rStyle w:val="Hyperlnk"/>
          </w:rPr>
          <w:t>www.jeep.se</w:t>
        </w:r>
      </w:hyperlink>
    </w:p>
    <w:p w:rsidR="003B36BF" w:rsidRDefault="003B36BF" w:rsidP="007368CD">
      <w:pPr>
        <w:pStyle w:val="01TEXT"/>
        <w:rPr>
          <w:rStyle w:val="Hyperlnk"/>
        </w:rPr>
      </w:pPr>
    </w:p>
    <w:p w:rsidR="003B36BF" w:rsidRDefault="003B36BF" w:rsidP="003B36BF">
      <w:pPr>
        <w:pStyle w:val="01TEXT"/>
      </w:pPr>
      <w:r>
        <w:t>Jeep är ett varumärke tillhörande FCA Group (Fiat Chrysler Automobiles).</w:t>
      </w:r>
    </w:p>
    <w:p w:rsidR="003B36BF" w:rsidRPr="00E64038" w:rsidRDefault="003B36BF" w:rsidP="003B36BF">
      <w:pPr>
        <w:pStyle w:val="01TEXT"/>
      </w:pPr>
      <w:r>
        <w:lastRenderedPageBreak/>
        <w:t xml:space="preserve">Jeep är världens ledande tillverkade av 4x4-bilar och har sedan 1941 gett miljontals bilägare möjlighet att åka var som helst – och göra vad som helst. Under 2014 sålde Jeep över en miljon exemplar av bland annat den ikoniska </w:t>
      </w:r>
      <w:proofErr w:type="spellStart"/>
      <w:r>
        <w:t>Wrangler-modellen</w:t>
      </w:r>
      <w:proofErr w:type="spellEnd"/>
      <w:r>
        <w:t xml:space="preserve">, helt nya </w:t>
      </w:r>
      <w:proofErr w:type="spellStart"/>
      <w:r>
        <w:t>Renegade</w:t>
      </w:r>
      <w:proofErr w:type="spellEnd"/>
      <w:r>
        <w:t>, Cherokee och lyxiga Grand Cherokee runt om i världen.</w:t>
      </w:r>
    </w:p>
    <w:sectPr w:rsidR="003B36BF" w:rsidRPr="00E64038" w:rsidSect="0007656B">
      <w:headerReference w:type="default" r:id="rId12"/>
      <w:footerReference w:type="default" r:id="rId13"/>
      <w:headerReference w:type="first" r:id="rId14"/>
      <w:pgSz w:w="11906" w:h="16838"/>
      <w:pgMar w:top="2835" w:right="1247" w:bottom="2268" w:left="2268" w:header="567" w:footer="24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98" w:rsidRDefault="00DC2998" w:rsidP="007368CD">
      <w:r>
        <w:separator/>
      </w:r>
    </w:p>
  </w:endnote>
  <w:endnote w:type="continuationSeparator" w:id="0">
    <w:p w:rsidR="00DC2998" w:rsidRDefault="00DC2998" w:rsidP="0073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67" w:rsidRDefault="008C7167" w:rsidP="007368CD">
    <w:pPr>
      <w:pStyle w:val="Sidfot"/>
    </w:pPr>
  </w:p>
  <w:p w:rsidR="008C7167" w:rsidRDefault="008C7167" w:rsidP="007368CD">
    <w:pPr>
      <w:pStyle w:val="Sidfot"/>
    </w:pPr>
  </w:p>
  <w:p w:rsidR="008C7167" w:rsidRDefault="008C7167" w:rsidP="007368CD">
    <w:pPr>
      <w:pStyle w:val="Sidfot"/>
    </w:pPr>
  </w:p>
  <w:p w:rsidR="008C7167" w:rsidRDefault="008C7167" w:rsidP="007368C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98" w:rsidRDefault="00DC2998" w:rsidP="007368CD">
      <w:r>
        <w:separator/>
      </w:r>
    </w:p>
  </w:footnote>
  <w:footnote w:type="continuationSeparator" w:id="0">
    <w:p w:rsidR="00DC2998" w:rsidRDefault="00DC2998" w:rsidP="0073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67" w:rsidRDefault="00304555" w:rsidP="007368CD">
    <w:r w:rsidRPr="0030455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48.2pt;margin-top:136.35pt;width:18pt;height:127.55pt;z-index:2516858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<v:textbox style="layout-flow:vertical;mso-layout-flow-alt:bottom-to-top" inset="0,0,0,0">
            <w:txbxContent>
              <w:p w:rsidR="008C7167" w:rsidRPr="000F2D20" w:rsidRDefault="008C7167" w:rsidP="007368CD">
                <w:pPr>
                  <w:pStyle w:val="01PRESSRELEASE"/>
                  <w:jc w:val="both"/>
                </w:pPr>
                <w:r>
                  <w:t>PRESS RELEASE</w:t>
                </w:r>
              </w:p>
            </w:txbxContent>
          </v:textbox>
          <w10:wrap type="tight" anchorx="page" anchory="page"/>
          <w10:anchorlock/>
        </v:shape>
      </w:pict>
    </w:r>
    <w:r w:rsidR="008C7167" w:rsidRPr="00374A14">
      <w:rPr>
        <w:noProof/>
        <w:lang w:eastAsia="sv-SE"/>
      </w:rPr>
      <w:drawing>
        <wp:anchor distT="0" distB="0" distL="114300" distR="114300" simplePos="0" relativeHeight="251718656" behindDoc="1" locked="1" layoutInCell="1" allowOverlap="1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4" name="Bildobjekt 44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4555">
      <w:rPr>
        <w:noProof/>
        <w:lang w:val="en-US" w:eastAsia="en-US"/>
      </w:rPr>
      <w:pict>
        <v:rect id="Rectangle 17" o:spid="_x0000_s4099" style="position:absolute;margin-left:42.55pt;margin-top:0;width:28.35pt;height:269.3pt;z-index:251684864;visibility:visible;mso-position-horizontal-relative:page;mso-position-vertical-relative:page" wrapcoords="-568 0 -568 21540 21600 2154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404b00 [3204]" stroked="f" strokecolor="#4a7ebb" strokeweight="1.5pt">
          <v:shadow opacity="22938f" offset="0"/>
          <v:textbox inset=",7.2pt,,7.2pt"/>
          <w10:wrap type="tight" anchorx="page" anchory="page"/>
          <w10:anchorlock/>
        </v:rect>
      </w:pict>
    </w:r>
    <w:r w:rsidR="008C7167" w:rsidRPr="00EE0E85">
      <w:rPr>
        <w:noProof/>
        <w:lang w:eastAsia="sv-SE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Bildobjekt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67" w:rsidRPr="00C01009" w:rsidRDefault="00304555" w:rsidP="007368CD">
    <w:r w:rsidRPr="0030455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8" type="#_x0000_t202" style="position:absolute;margin-left:48.2pt;margin-top:136.25pt;width:18pt;height:127.55pt;z-index:2516746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<v:textbox style="layout-flow:vertical;mso-layout-flow-alt:bottom-to-top" inset="0,0,0,0">
            <w:txbxContent>
              <w:p w:rsidR="008C7167" w:rsidRPr="000F2D20" w:rsidRDefault="008C7167" w:rsidP="007368CD">
                <w:pPr>
                  <w:pStyle w:val="01PRESSRELEASE"/>
                  <w:jc w:val="both"/>
                </w:pPr>
                <w:r>
                  <w:t>PRESS RELEASE</w:t>
                </w:r>
              </w:p>
            </w:txbxContent>
          </v:textbox>
          <w10:wrap type="tight" anchorx="page" anchory="page"/>
          <w10:anchorlock/>
        </v:shape>
      </w:pict>
    </w:r>
    <w:r w:rsidRPr="00304555">
      <w:rPr>
        <w:noProof/>
        <w:lang w:val="en-US" w:eastAsia="en-US"/>
      </w:rPr>
      <w:pict>
        <v:rect id="Rectangle 12" o:spid="_x0000_s4097" style="position:absolute;margin-left:42.55pt;margin-top:0;width:28.35pt;height:269.3pt;z-index:251673600;visibility:visible;mso-position-horizontal-relative:page;mso-position-vertical-relative:page" wrapcoords="-568 0 -568 21540 21600 21540 21600 0 -56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404b00 [3204]" stroked="f" strokecolor="#4a7ebb" strokeweight="1.5pt">
          <v:shadow opacity="22938f" offset="0"/>
          <v:textbox inset=",7.2pt,,7.2pt"/>
          <w10:wrap type="tight" anchorx="page" anchory="page"/>
          <w10:anchorlock/>
        </v:rect>
      </w:pict>
    </w:r>
    <w:r w:rsidR="008C7167">
      <w:rPr>
        <w:noProof/>
        <w:lang w:eastAsia="sv-SE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Bildobjekt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167">
      <w:rPr>
        <w:noProof/>
      </w:rPr>
      <w:softHyphen/>
    </w:r>
    <w:r w:rsidR="008C7167">
      <w:rPr>
        <w:noProof/>
      </w:rPr>
      <w:softHyphen/>
    </w:r>
    <w:r w:rsidR="008C7167">
      <w:rPr>
        <w:noProof/>
      </w:rPr>
      <w:softHyphen/>
    </w:r>
    <w:r w:rsidR="008C7167">
      <w:rPr>
        <w:noProof/>
      </w:rPr>
      <w:softHyphen/>
    </w:r>
    <w:r w:rsidR="008C7167" w:rsidRPr="00374A14">
      <w:rPr>
        <w:noProof/>
        <w:lang w:eastAsia="sv-SE"/>
      </w:rPr>
      <w:drawing>
        <wp:anchor distT="0" distB="0" distL="114300" distR="114300" simplePos="0" relativeHeight="251716608" behindDoc="1" locked="1" layoutInCell="1" allowOverlap="1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3" name="Bildobjekt 43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18A"/>
    <w:multiLevelType w:val="hybridMultilevel"/>
    <w:tmpl w:val="60447DA0"/>
    <w:lvl w:ilvl="0" w:tplc="35E28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51ED4"/>
    <w:multiLevelType w:val="hybridMultilevel"/>
    <w:tmpl w:val="B1CEB6C6"/>
    <w:lvl w:ilvl="0" w:tplc="00C28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0908"/>
    <w:rsid w:val="0004280D"/>
    <w:rsid w:val="0007656B"/>
    <w:rsid w:val="000D1D5E"/>
    <w:rsid w:val="001C64DD"/>
    <w:rsid w:val="00240908"/>
    <w:rsid w:val="002B0954"/>
    <w:rsid w:val="002C0994"/>
    <w:rsid w:val="0030172E"/>
    <w:rsid w:val="00304555"/>
    <w:rsid w:val="00370917"/>
    <w:rsid w:val="00374A14"/>
    <w:rsid w:val="00375E15"/>
    <w:rsid w:val="003B36BF"/>
    <w:rsid w:val="00480E7E"/>
    <w:rsid w:val="004A18C9"/>
    <w:rsid w:val="004C17D6"/>
    <w:rsid w:val="004F2094"/>
    <w:rsid w:val="005E14FB"/>
    <w:rsid w:val="005E302A"/>
    <w:rsid w:val="006F46B5"/>
    <w:rsid w:val="007368CD"/>
    <w:rsid w:val="007D0FA0"/>
    <w:rsid w:val="00813932"/>
    <w:rsid w:val="008C7167"/>
    <w:rsid w:val="00985A55"/>
    <w:rsid w:val="009B0B35"/>
    <w:rsid w:val="009D40AD"/>
    <w:rsid w:val="00B36812"/>
    <w:rsid w:val="00B56CCF"/>
    <w:rsid w:val="00BD2BF9"/>
    <w:rsid w:val="00D90126"/>
    <w:rsid w:val="00DC2998"/>
    <w:rsid w:val="00E81717"/>
    <w:rsid w:val="00EC3BDF"/>
    <w:rsid w:val="00F257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Rubrik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fot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tycketeckensnitt"/>
    <w:rsid w:val="00E64038"/>
    <w:rPr>
      <w:rFonts w:ascii="Arial" w:hAnsi="Arial"/>
      <w:b/>
      <w:color w:val="000000"/>
      <w:sz w:val="17"/>
    </w:rPr>
  </w:style>
  <w:style w:type="character" w:styleId="Hyperlnk">
    <w:name w:val="Hyperlink"/>
    <w:basedOn w:val="Standardstycketeckensnitt"/>
    <w:uiPriority w:val="99"/>
    <w:unhideWhenUsed/>
    <w:rsid w:val="00F11FC0"/>
    <w:rPr>
      <w:color w:val="404B00" w:themeColor="accent1"/>
      <w:u w:val="single"/>
    </w:rPr>
  </w:style>
  <w:style w:type="table" w:styleId="Tabellrutnt">
    <w:name w:val="Table Grid"/>
    <w:aliases w:val="PIEDINO"/>
    <w:basedOn w:val="Normaltabel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huvud">
    <w:name w:val="header"/>
    <w:basedOn w:val="Normal"/>
    <w:link w:val="Sidhuvud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AnvndHyperlnk">
    <w:name w:val="FollowedHyperlink"/>
    <w:basedOn w:val="Standardstycketeckensnitt"/>
    <w:rsid w:val="00F11FC0"/>
    <w:rPr>
      <w:color w:val="404B00" w:themeColor="accent1"/>
      <w:u w:val="single"/>
    </w:rPr>
  </w:style>
  <w:style w:type="paragraph" w:styleId="Normalwebb">
    <w:name w:val="Normal (Web)"/>
    <w:basedOn w:val="Normal"/>
    <w:uiPriority w:val="99"/>
    <w:unhideWhenUsed/>
    <w:rsid w:val="0024090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Rubrik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fot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tycketeckensnitt"/>
    <w:rsid w:val="00E64038"/>
    <w:rPr>
      <w:rFonts w:ascii="Arial" w:hAnsi="Arial"/>
      <w:b/>
      <w:color w:val="000000"/>
      <w:sz w:val="17"/>
    </w:rPr>
  </w:style>
  <w:style w:type="character" w:styleId="Hyperlnk">
    <w:name w:val="Hyperlink"/>
    <w:basedOn w:val="Standardstycketeckensnitt"/>
    <w:uiPriority w:val="99"/>
    <w:unhideWhenUsed/>
    <w:rsid w:val="00F11FC0"/>
    <w:rPr>
      <w:color w:val="404B00" w:themeColor="accent1"/>
      <w:u w:val="single"/>
    </w:rPr>
  </w:style>
  <w:style w:type="table" w:styleId="Tabellrutnt">
    <w:name w:val="Table Grid"/>
    <w:aliases w:val="PIEDINO"/>
    <w:basedOn w:val="Normaltabel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Sidhuvud">
    <w:name w:val="header"/>
    <w:basedOn w:val="Normal"/>
    <w:link w:val="Sidhuvud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AnvndHyperlnk">
    <w:name w:val="FollowedHyperlink"/>
    <w:basedOn w:val="Standardstycketeckensnitt"/>
    <w:rsid w:val="00F11FC0"/>
    <w:rPr>
      <w:color w:val="404B00" w:themeColor="accent1"/>
      <w:u w:val="single"/>
    </w:rPr>
  </w:style>
  <w:style w:type="paragraph" w:styleId="Normalwebb">
    <w:name w:val="Normal (Web)"/>
    <w:basedOn w:val="Normal"/>
    <w:uiPriority w:val="99"/>
    <w:unhideWhenUsed/>
    <w:rsid w:val="0024090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ba.jeppsson@fca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ep-kampanjer.se/gotland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ep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eeppress-europe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arne.petersen@fcagrou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\Press%20releases\templates\JEEP.dotx" TargetMode="External"/></Relationships>
</file>

<file path=word/theme/theme1.xml><?xml version="1.0" encoding="utf-8"?>
<a:theme xmlns:a="http://schemas.openxmlformats.org/drawingml/2006/main" name="Tema di Office">
  <a:themeElements>
    <a:clrScheme name="JEEP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4B00"/>
      </a:accent1>
      <a:accent2>
        <a:srgbClr val="898C8A"/>
      </a:accent2>
      <a:accent3>
        <a:srgbClr val="C1C1C1"/>
      </a:accent3>
      <a:accent4>
        <a:srgbClr val="939962"/>
      </a:accent4>
      <a:accent5>
        <a:srgbClr val="94A300"/>
      </a:accent5>
      <a:accent6>
        <a:srgbClr val="8F8D79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JEEP.dotx</Template>
  <TotalTime>13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2412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martin.gustafsson</cp:lastModifiedBy>
  <cp:revision>2</cp:revision>
  <cp:lastPrinted>2014-10-17T10:51:00Z</cp:lastPrinted>
  <dcterms:created xsi:type="dcterms:W3CDTF">2015-07-01T09:56:00Z</dcterms:created>
  <dcterms:modified xsi:type="dcterms:W3CDTF">2015-07-01T09:56:00Z</dcterms:modified>
</cp:coreProperties>
</file>